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4A2" w:rsidRDefault="001637BE" w:rsidP="006324A2">
      <w:pPr>
        <w:ind w:right="1080"/>
      </w:pPr>
      <w:r>
        <w:rPr>
          <w:noProof/>
          <w:szCs w:val="20"/>
          <w:lang w:val="da-DK" w:eastAsia="da-D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2540</wp:posOffset>
            </wp:positionV>
            <wp:extent cx="7772400" cy="10058400"/>
            <wp:effectExtent l="0" t="0" r="0" b="0"/>
            <wp:wrapNone/>
            <wp:docPr id="20" name="Bild 20" descr="5282-SS_ProductSum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5282-SS_ProductSumma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24A2" w:rsidRDefault="006324A2" w:rsidP="006324A2"/>
    <w:p w:rsidR="006324A2" w:rsidRDefault="006324A2" w:rsidP="006324A2"/>
    <w:p w:rsidR="006324A2" w:rsidRDefault="006324A2" w:rsidP="006324A2"/>
    <w:p w:rsidR="006324A2" w:rsidRDefault="006324A2" w:rsidP="006324A2"/>
    <w:p w:rsidR="006324A2" w:rsidRDefault="006324A2" w:rsidP="006324A2"/>
    <w:p w:rsidR="006324A2" w:rsidRDefault="006324A2" w:rsidP="006324A2"/>
    <w:p w:rsidR="006324A2" w:rsidRDefault="006324A2" w:rsidP="006324A2"/>
    <w:p w:rsidR="006324A2" w:rsidRDefault="001637BE" w:rsidP="006324A2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1522095</wp:posOffset>
                </wp:positionH>
                <wp:positionV relativeFrom="paragraph">
                  <wp:posOffset>86360</wp:posOffset>
                </wp:positionV>
                <wp:extent cx="5615940" cy="457200"/>
                <wp:effectExtent l="0" t="254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9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4A2" w:rsidRPr="00A40D40" w:rsidRDefault="00A40D40" w:rsidP="00A40D40">
                            <w:pPr>
                              <w:ind w:left="180"/>
                              <w:rPr>
                                <w:rFonts w:ascii="Arial" w:hAnsi="Arial"/>
                                <w:color w:val="808080"/>
                                <w:sz w:val="44"/>
                                <w:szCs w:val="44"/>
                              </w:rPr>
                            </w:pPr>
                            <w:r w:rsidRPr="00A40D40">
                              <w:rPr>
                                <w:rFonts w:ascii="Arial" w:hAnsi="Arial"/>
                                <w:color w:val="808080"/>
                                <w:sz w:val="44"/>
                                <w:szCs w:val="44"/>
                              </w:rPr>
                              <w:t>Finishing Touch</w:t>
                            </w:r>
                            <w:r w:rsidRPr="00A40D40">
                              <w:rPr>
                                <w:rFonts w:ascii="Arial" w:hAnsi="Arial"/>
                                <w:color w:val="808080"/>
                                <w:sz w:val="44"/>
                                <w:szCs w:val="44"/>
                                <w:vertAlign w:val="subscript"/>
                              </w:rPr>
                              <w:t>™</w:t>
                            </w:r>
                            <w:r w:rsidRPr="00A40D40">
                              <w:rPr>
                                <w:rFonts w:ascii="Arial" w:hAnsi="Arial"/>
                                <w:color w:val="80808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A40D40">
                              <w:rPr>
                                <w:rFonts w:ascii="Arial" w:hAnsi="Arial"/>
                                <w:color w:val="808080"/>
                                <w:sz w:val="44"/>
                                <w:szCs w:val="44"/>
                              </w:rPr>
                              <w:tab/>
                            </w:r>
                            <w:r w:rsidRPr="00A40D40">
                              <w:rPr>
                                <w:rFonts w:ascii="Arial" w:hAnsi="Arial"/>
                                <w:color w:val="808080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808080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6324A2" w:rsidRPr="00A40D40">
                              <w:rPr>
                                <w:rFonts w:ascii="Arial" w:hAnsi="Arial"/>
                                <w:color w:val="808080"/>
                                <w:sz w:val="44"/>
                                <w:szCs w:val="44"/>
                              </w:rPr>
                              <w:t>Model 14SH654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9.85pt;margin-top:6.8pt;width:442.2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" filled="f" stroked="f">
                <v:textbox>
                  <w:txbxContent>
                    <w:p w:rsidR="006324A2" w:rsidRPr="00A40D40" w:rsidRDefault="00A40D40" w:rsidP="00A40D40">
                      <w:pPr>
                        <w:ind w:left="180"/>
                        <w:rPr>
                          <w:rFonts w:ascii="Arial" w:hAnsi="Arial"/>
                          <w:color w:val="808080"/>
                          <w:sz w:val="44"/>
                          <w:szCs w:val="44"/>
                        </w:rPr>
                      </w:pPr>
                      <w:r w:rsidRPr="00A40D40">
                        <w:rPr>
                          <w:rFonts w:ascii="Arial" w:hAnsi="Arial"/>
                          <w:color w:val="808080"/>
                          <w:sz w:val="44"/>
                          <w:szCs w:val="44"/>
                        </w:rPr>
                        <w:t>Finishing Touch</w:t>
                      </w:r>
                      <w:r w:rsidRPr="00A40D40">
                        <w:rPr>
                          <w:rFonts w:ascii="Arial" w:hAnsi="Arial"/>
                          <w:color w:val="808080"/>
                          <w:sz w:val="44"/>
                          <w:szCs w:val="44"/>
                          <w:vertAlign w:val="subscript"/>
                        </w:rPr>
                        <w:t>™</w:t>
                      </w:r>
                      <w:r w:rsidRPr="00A40D40">
                        <w:rPr>
                          <w:rFonts w:ascii="Arial" w:hAnsi="Arial"/>
                          <w:color w:val="808080"/>
                          <w:sz w:val="44"/>
                          <w:szCs w:val="44"/>
                        </w:rPr>
                        <w:t xml:space="preserve"> </w:t>
                      </w:r>
                      <w:r w:rsidRPr="00A40D40">
                        <w:rPr>
                          <w:rFonts w:ascii="Arial" w:hAnsi="Arial"/>
                          <w:color w:val="808080"/>
                          <w:sz w:val="44"/>
                          <w:szCs w:val="44"/>
                        </w:rPr>
                        <w:tab/>
                      </w:r>
                      <w:r w:rsidRPr="00A40D40">
                        <w:rPr>
                          <w:rFonts w:ascii="Arial" w:hAnsi="Arial"/>
                          <w:color w:val="808080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Arial" w:hAnsi="Arial"/>
                          <w:color w:val="808080"/>
                          <w:sz w:val="44"/>
                          <w:szCs w:val="44"/>
                        </w:rPr>
                        <w:t xml:space="preserve">  </w:t>
                      </w:r>
                      <w:r w:rsidR="006324A2" w:rsidRPr="00A40D40">
                        <w:rPr>
                          <w:rFonts w:ascii="Arial" w:hAnsi="Arial"/>
                          <w:color w:val="808080"/>
                          <w:sz w:val="44"/>
                          <w:szCs w:val="44"/>
                        </w:rPr>
                        <w:t>Model 14SH654</w:t>
                      </w:r>
                    </w:p>
                  </w:txbxContent>
                </v:textbox>
              </v:shape>
            </w:pict>
          </mc:Fallback>
        </mc:AlternateContent>
      </w:r>
    </w:p>
    <w:p w:rsidR="006324A2" w:rsidRDefault="006324A2" w:rsidP="006324A2"/>
    <w:p w:rsidR="006324A2" w:rsidRDefault="006324A2" w:rsidP="006324A2"/>
    <w:p w:rsidR="006324A2" w:rsidRDefault="001637BE" w:rsidP="006324A2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132080</wp:posOffset>
                </wp:positionV>
                <wp:extent cx="6515100" cy="0"/>
                <wp:effectExtent l="13335" t="12065" r="5715" b="6985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33DB9" id="Line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10.4pt" to="562.0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XqxHwIAAE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" strokecolor="#333">
                <v:stroke dashstyle="1 1"/>
              </v:line>
            </w:pict>
          </mc:Fallback>
        </mc:AlternateContent>
      </w:r>
    </w:p>
    <w:p w:rsidR="006324A2" w:rsidRDefault="006324A2" w:rsidP="006324A2"/>
    <w:p w:rsidR="006324A2" w:rsidRDefault="001637BE" w:rsidP="006324A2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86360</wp:posOffset>
                </wp:positionV>
                <wp:extent cx="2514600" cy="1390015"/>
                <wp:effectExtent l="3810" t="2540" r="5715" b="7620"/>
                <wp:wrapNone/>
                <wp:docPr id="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3900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>
                            <a:alpha val="2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82EAC8" id="AutoShape 31" o:spid="_x0000_s1026" style="position:absolute;margin-left:49.05pt;margin-top:6.8pt;width:198pt;height:109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" fillcolor="silver" stroked="f">
                <v:fill opacity="16448f"/>
              </v:roundrect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-144780</wp:posOffset>
                </wp:positionV>
                <wp:extent cx="4103370" cy="3583940"/>
                <wp:effectExtent l="3810" t="0" r="0" b="0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3370" cy="358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4A2" w:rsidRDefault="001637BE">
                            <w:r>
                              <w:rPr>
                                <w:noProof/>
                                <w:lang w:val="da-DK" w:eastAsia="da-DK"/>
                              </w:rPr>
                              <w:drawing>
                                <wp:inline distT="0" distB="0" distL="0" distR="0">
                                  <wp:extent cx="3924300" cy="3495675"/>
                                  <wp:effectExtent l="0" t="0" r="0" b="9525"/>
                                  <wp:docPr id="1" name="Bild 1" descr="14SH654 (300dpi,862x768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14SH654 (300dpi,862x768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24300" cy="3495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256.05pt;margin-top:-11.4pt;width:323.1pt;height:282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" stroked="f">
                <v:textbox style="mso-fit-shape-to-text:t">
                  <w:txbxContent>
                    <w:p w:rsidR="006324A2" w:rsidRDefault="001637BE">
                      <w:r>
                        <w:rPr>
                          <w:noProof/>
                          <w:lang w:val="sv-SE" w:eastAsia="sv-SE"/>
                        </w:rPr>
                        <w:drawing>
                          <wp:inline distT="0" distB="0" distL="0" distR="0">
                            <wp:extent cx="3924300" cy="3495675"/>
                            <wp:effectExtent l="0" t="0" r="0" b="9525"/>
                            <wp:docPr id="1" name="Bild 1" descr="14SH654 (300dpi,862x768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14SH654 (300dpi,862x768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24300" cy="3495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324A2" w:rsidRDefault="001637BE" w:rsidP="006324A2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83820</wp:posOffset>
                </wp:positionV>
                <wp:extent cx="2171700" cy="228600"/>
                <wp:effectExtent l="0" t="0" r="0" b="0"/>
                <wp:wrapSquare wrapText="bothSides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4A2" w:rsidRPr="00563C78" w:rsidRDefault="001637BE" w:rsidP="006324A2">
                            <w:pPr>
                              <w:rPr>
                                <w:rFonts w:ascii="Arial" w:hAnsi="Arial"/>
                                <w:b/>
                                <w:color w:val="E01340"/>
                                <w:sz w:val="22"/>
                                <w:szCs w:val="22"/>
                                <w:lang w:val="da-DK"/>
                              </w:rPr>
                            </w:pPr>
                            <w:r w:rsidRPr="00563C78">
                              <w:rPr>
                                <w:rFonts w:ascii="Arial" w:hAnsi="Arial"/>
                                <w:b/>
                                <w:color w:val="E01340"/>
                                <w:sz w:val="22"/>
                                <w:szCs w:val="22"/>
                                <w:lang w:val="da-DK"/>
                              </w:rPr>
                              <w:t>TILBEH</w:t>
                            </w:r>
                            <w:r w:rsidR="00563C78" w:rsidRPr="00563C78">
                              <w:rPr>
                                <w:rFonts w:ascii="Arial" w:hAnsi="Arial"/>
                                <w:b/>
                                <w:color w:val="E01340"/>
                                <w:sz w:val="22"/>
                                <w:szCs w:val="22"/>
                                <w:lang w:val="da-DK"/>
                              </w:rPr>
                              <w:t>ØR DER MEDFØLGER</w:t>
                            </w:r>
                            <w:r w:rsidRPr="00563C78">
                              <w:rPr>
                                <w:rFonts w:ascii="Arial" w:hAnsi="Arial"/>
                                <w:b/>
                                <w:color w:val="E01340"/>
                                <w:sz w:val="22"/>
                                <w:szCs w:val="22"/>
                                <w:lang w:val="da-DK"/>
                              </w:rPr>
                              <w:t xml:space="preserve"> SOM INGÅR</w:t>
                            </w:r>
                          </w:p>
                          <w:p w:rsidR="006324A2" w:rsidRPr="00563C78" w:rsidRDefault="006324A2">
                            <w:pPr>
                              <w:rPr>
                                <w:sz w:val="22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60.3pt;margin-top:6.6pt;width:171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" filled="f" stroked="f">
                <v:textbox>
                  <w:txbxContent>
                    <w:p w:rsidR="006324A2" w:rsidRPr="00563C78" w:rsidRDefault="001637BE" w:rsidP="006324A2">
                      <w:pPr>
                        <w:rPr>
                          <w:rFonts w:ascii="Arial" w:hAnsi="Arial"/>
                          <w:b/>
                          <w:color w:val="E01340"/>
                          <w:sz w:val="22"/>
                          <w:szCs w:val="22"/>
                          <w:lang w:val="da-DK"/>
                        </w:rPr>
                      </w:pPr>
                      <w:r w:rsidRPr="00563C78">
                        <w:rPr>
                          <w:rFonts w:ascii="Arial" w:hAnsi="Arial"/>
                          <w:b/>
                          <w:color w:val="E01340"/>
                          <w:sz w:val="22"/>
                          <w:szCs w:val="22"/>
                          <w:lang w:val="da-DK"/>
                        </w:rPr>
                        <w:t>TILBEH</w:t>
                      </w:r>
                      <w:r w:rsidR="00563C78" w:rsidRPr="00563C78">
                        <w:rPr>
                          <w:rFonts w:ascii="Arial" w:hAnsi="Arial"/>
                          <w:b/>
                          <w:color w:val="E01340"/>
                          <w:sz w:val="22"/>
                          <w:szCs w:val="22"/>
                          <w:lang w:val="da-DK"/>
                        </w:rPr>
                        <w:t>ØR DER MEDFØLGER</w:t>
                      </w:r>
                      <w:r w:rsidRPr="00563C78">
                        <w:rPr>
                          <w:rFonts w:ascii="Arial" w:hAnsi="Arial"/>
                          <w:b/>
                          <w:color w:val="E01340"/>
                          <w:sz w:val="22"/>
                          <w:szCs w:val="22"/>
                          <w:lang w:val="da-DK"/>
                        </w:rPr>
                        <w:t xml:space="preserve"> SOM INGÅR</w:t>
                      </w:r>
                    </w:p>
                    <w:p w:rsidR="006324A2" w:rsidRPr="00563C78" w:rsidRDefault="006324A2">
                      <w:pPr>
                        <w:rPr>
                          <w:sz w:val="22"/>
                          <w:lang w:val="da-D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324A2" w:rsidRDefault="006324A2" w:rsidP="006324A2"/>
    <w:p w:rsidR="006324A2" w:rsidRDefault="001637BE" w:rsidP="006324A2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784860</wp:posOffset>
                </wp:positionH>
                <wp:positionV relativeFrom="paragraph">
                  <wp:posOffset>43180</wp:posOffset>
                </wp:positionV>
                <wp:extent cx="1943100" cy="800100"/>
                <wp:effectExtent l="0" t="0" r="0" b="0"/>
                <wp:wrapSquare wrapText="bothSides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4A2" w:rsidRDefault="001637BE" w:rsidP="006324A2">
                            <w:pP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  <w:t>Nå</w:t>
                            </w:r>
                            <w:r w:rsidR="00563C78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  <w:t>le</w:t>
                            </w:r>
                          </w:p>
                          <w:p w:rsidR="001637BE" w:rsidRDefault="001637BE" w:rsidP="006324A2">
                            <w:pP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  <w:t>Li</w:t>
                            </w:r>
                            <w:r w:rsidR="00563C78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  <w:t>lle skruetrækker</w:t>
                            </w:r>
                          </w:p>
                          <w:p w:rsidR="001637BE" w:rsidRPr="00A40D40" w:rsidRDefault="001637BE" w:rsidP="006324A2">
                            <w:pP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  <w:t>Pin</w:t>
                            </w:r>
                            <w:r w:rsidR="00563C78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  <w:t>cet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61.8pt;margin-top:3.4pt;width:153pt;height:6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X3suAIAAMA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" filled="f" stroked="f">
                <v:textbox>
                  <w:txbxContent>
                    <w:p w:rsidR="006324A2" w:rsidRDefault="001637BE" w:rsidP="006324A2">
                      <w:pPr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  <w:t>Nå</w:t>
                      </w:r>
                      <w:r w:rsidR="00563C78"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  <w:t>le</w:t>
                      </w:r>
                    </w:p>
                    <w:p w:rsidR="001637BE" w:rsidRDefault="001637BE" w:rsidP="006324A2">
                      <w:pPr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  <w:t>Li</w:t>
                      </w:r>
                      <w:r w:rsidR="00563C78"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  <w:t>lle skruetrækker</w:t>
                      </w:r>
                    </w:p>
                    <w:p w:rsidR="001637BE" w:rsidRPr="00A40D40" w:rsidRDefault="001637BE" w:rsidP="006324A2">
                      <w:pPr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  <w:t>Pin</w:t>
                      </w:r>
                      <w:r w:rsidR="00563C78"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  <w:t>cet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324A2" w:rsidRDefault="006324A2" w:rsidP="006324A2"/>
    <w:p w:rsidR="006324A2" w:rsidRDefault="006324A2" w:rsidP="006324A2"/>
    <w:p w:rsidR="006324A2" w:rsidRDefault="006324A2" w:rsidP="006324A2"/>
    <w:p w:rsidR="006324A2" w:rsidRDefault="006324A2" w:rsidP="006324A2">
      <w:pPr>
        <w:sectPr w:rsidR="006324A2">
          <w:type w:val="continuous"/>
          <w:pgSz w:w="12240" w:h="15840"/>
          <w:pgMar w:top="0" w:right="0" w:bottom="0" w:left="0" w:header="0" w:footer="0" w:gutter="0"/>
          <w:cols w:space="720"/>
          <w:formProt w:val="0"/>
        </w:sectPr>
      </w:pPr>
    </w:p>
    <w:p w:rsidR="006324A2" w:rsidRDefault="001637BE" w:rsidP="006324A2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874395</wp:posOffset>
                </wp:positionH>
                <wp:positionV relativeFrom="paragraph">
                  <wp:posOffset>2989580</wp:posOffset>
                </wp:positionV>
                <wp:extent cx="6057900" cy="2130425"/>
                <wp:effectExtent l="0" t="0" r="1905" b="4445"/>
                <wp:wrapSquare wrapText="bothSides"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13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4A2" w:rsidRPr="002F1D6C" w:rsidRDefault="001637BE" w:rsidP="006324A2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b/>
                                <w:color w:val="808080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z w:val="22"/>
                              </w:rPr>
                              <w:t>Sy med 3-4 tråd</w:t>
                            </w:r>
                            <w:r w:rsidR="00563C78">
                              <w:rPr>
                                <w:rFonts w:ascii="Arial" w:hAnsi="Arial"/>
                                <w:b/>
                                <w:color w:val="808080"/>
                                <w:sz w:val="22"/>
                              </w:rPr>
                              <w:t>e</w:t>
                            </w:r>
                          </w:p>
                          <w:p w:rsidR="00563C78" w:rsidRPr="00563C78" w:rsidRDefault="006324A2" w:rsidP="001E64F3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22"/>
                              </w:rPr>
                            </w:pPr>
                            <w:r w:rsidRPr="00563C78">
                              <w:rPr>
                                <w:rFonts w:ascii="Arial" w:hAnsi="Arial"/>
                                <w:b/>
                                <w:color w:val="808080"/>
                                <w:sz w:val="22"/>
                                <w:szCs w:val="20"/>
                              </w:rPr>
                              <w:t>Differential</w:t>
                            </w:r>
                            <w:r w:rsidR="00563C78" w:rsidRPr="00563C78">
                              <w:rPr>
                                <w:rFonts w:ascii="Arial" w:hAnsi="Arial"/>
                                <w:b/>
                                <w:color w:val="808080"/>
                                <w:sz w:val="22"/>
                                <w:szCs w:val="20"/>
                              </w:rPr>
                              <w:t>transport</w:t>
                            </w:r>
                          </w:p>
                          <w:p w:rsidR="006324A2" w:rsidRPr="00563C78" w:rsidRDefault="00563C78" w:rsidP="001E64F3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z w:val="22"/>
                                <w:szCs w:val="20"/>
                              </w:rPr>
                              <w:t>Farvekodede trådningsveje</w:t>
                            </w:r>
                          </w:p>
                          <w:p w:rsidR="006324A2" w:rsidRPr="002F1D6C" w:rsidRDefault="006324A2" w:rsidP="006324A2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22"/>
                                <w:szCs w:val="20"/>
                              </w:rPr>
                            </w:pPr>
                            <w:r w:rsidRPr="002F1D6C">
                              <w:rPr>
                                <w:rFonts w:ascii="Arial" w:hAnsi="Arial"/>
                                <w:b/>
                                <w:color w:val="808080"/>
                                <w:sz w:val="22"/>
                                <w:szCs w:val="20"/>
                              </w:rPr>
                              <w:t>Fr</w:t>
                            </w:r>
                            <w:r w:rsidR="001637BE">
                              <w:rPr>
                                <w:rFonts w:ascii="Arial" w:hAnsi="Arial"/>
                                <w:b/>
                                <w:color w:val="808080"/>
                                <w:sz w:val="22"/>
                                <w:szCs w:val="20"/>
                              </w:rPr>
                              <w:t>iarm</w:t>
                            </w:r>
                          </w:p>
                          <w:p w:rsidR="006324A2" w:rsidRPr="002F1D6C" w:rsidRDefault="006324A2" w:rsidP="006324A2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22"/>
                                <w:szCs w:val="20"/>
                              </w:rPr>
                            </w:pPr>
                            <w:r w:rsidRPr="002F1D6C">
                              <w:rPr>
                                <w:rFonts w:ascii="Arial" w:hAnsi="Arial"/>
                                <w:b/>
                                <w:color w:val="808080"/>
                                <w:sz w:val="22"/>
                                <w:szCs w:val="20"/>
                              </w:rPr>
                              <w:t>E</w:t>
                            </w:r>
                            <w:r w:rsidR="00563C78">
                              <w:rPr>
                                <w:rFonts w:ascii="Arial" w:hAnsi="Arial"/>
                                <w:b/>
                                <w:color w:val="808080"/>
                                <w:sz w:val="22"/>
                                <w:szCs w:val="20"/>
                              </w:rPr>
                              <w:t>kstra</w:t>
                            </w:r>
                            <w:r w:rsidR="001637BE">
                              <w:rPr>
                                <w:rFonts w:ascii="Arial" w:hAnsi="Arial"/>
                                <w:b/>
                                <w:color w:val="808080"/>
                                <w:sz w:val="22"/>
                                <w:szCs w:val="20"/>
                              </w:rPr>
                              <w:t xml:space="preserve"> h</w:t>
                            </w:r>
                            <w:r w:rsidR="00563C78">
                              <w:rPr>
                                <w:rFonts w:ascii="Arial" w:hAnsi="Arial"/>
                                <w:b/>
                                <w:color w:val="808080"/>
                                <w:sz w:val="22"/>
                                <w:szCs w:val="20"/>
                              </w:rPr>
                              <w:t>øjt trykfodsløft</w:t>
                            </w:r>
                          </w:p>
                          <w:p w:rsidR="001637BE" w:rsidRPr="001637BE" w:rsidRDefault="00563C78" w:rsidP="002D4D47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z w:val="22"/>
                              </w:rPr>
                              <w:t>Forskellige nyttesømme</w:t>
                            </w:r>
                            <w:bookmarkStart w:id="0" w:name="_GoBack"/>
                            <w:bookmarkEnd w:id="0"/>
                          </w:p>
                          <w:p w:rsidR="001637BE" w:rsidRPr="00563C78" w:rsidRDefault="001637BE" w:rsidP="001637BE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22"/>
                                <w:szCs w:val="20"/>
                                <w:lang w:val="da-DK"/>
                              </w:rPr>
                            </w:pPr>
                            <w:r w:rsidRPr="00563C78">
                              <w:rPr>
                                <w:rFonts w:ascii="Arial" w:hAnsi="Arial"/>
                                <w:b/>
                                <w:color w:val="808080"/>
                                <w:sz w:val="22"/>
                                <w:szCs w:val="20"/>
                                <w:lang w:val="da-DK"/>
                              </w:rPr>
                              <w:t>1.300 st</w:t>
                            </w:r>
                            <w:r w:rsidR="00563C78" w:rsidRPr="00563C78">
                              <w:rPr>
                                <w:rFonts w:ascii="Arial" w:hAnsi="Arial"/>
                                <w:b/>
                                <w:color w:val="808080"/>
                                <w:sz w:val="22"/>
                                <w:szCs w:val="20"/>
                                <w:lang w:val="da-DK"/>
                              </w:rPr>
                              <w:t xml:space="preserve">ing pr. </w:t>
                            </w:r>
                            <w:r w:rsidR="00563C78">
                              <w:rPr>
                                <w:rFonts w:ascii="Arial" w:hAnsi="Arial"/>
                                <w:b/>
                                <w:color w:val="808080"/>
                                <w:sz w:val="22"/>
                                <w:szCs w:val="20"/>
                                <w:lang w:val="da-DK"/>
                              </w:rPr>
                              <w:t>minut</w:t>
                            </w:r>
                          </w:p>
                          <w:p w:rsidR="006324A2" w:rsidRPr="00563C78" w:rsidRDefault="001637BE" w:rsidP="0093112A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22"/>
                                <w:szCs w:val="20"/>
                                <w:lang w:val="da-DK"/>
                              </w:rPr>
                            </w:pPr>
                            <w:r w:rsidRPr="00563C78">
                              <w:rPr>
                                <w:rFonts w:ascii="Arial" w:hAnsi="Arial"/>
                                <w:b/>
                                <w:color w:val="808080"/>
                                <w:sz w:val="22"/>
                                <w:szCs w:val="20"/>
                                <w:lang w:val="da-DK"/>
                              </w:rPr>
                              <w:t>Just</w:t>
                            </w:r>
                            <w:r w:rsidR="00563C78">
                              <w:rPr>
                                <w:rFonts w:ascii="Arial" w:hAnsi="Arial"/>
                                <w:b/>
                                <w:color w:val="808080"/>
                                <w:sz w:val="22"/>
                                <w:szCs w:val="20"/>
                                <w:lang w:val="da-DK"/>
                              </w:rPr>
                              <w:t>é</w:t>
                            </w:r>
                            <w:r w:rsidRPr="00563C78">
                              <w:rPr>
                                <w:rFonts w:ascii="Arial" w:hAnsi="Arial"/>
                                <w:b/>
                                <w:color w:val="808080"/>
                                <w:sz w:val="22"/>
                                <w:szCs w:val="20"/>
                                <w:lang w:val="da-DK"/>
                              </w:rPr>
                              <w:t>rbar sk</w:t>
                            </w:r>
                            <w:r w:rsidR="00563C78">
                              <w:rPr>
                                <w:rFonts w:ascii="Arial" w:hAnsi="Arial"/>
                                <w:b/>
                                <w:color w:val="808080"/>
                                <w:sz w:val="22"/>
                                <w:szCs w:val="20"/>
                                <w:lang w:val="da-DK"/>
                              </w:rPr>
                              <w:t>ærebredde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68.85pt;margin-top:235.4pt;width:477pt;height:16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" filled="f" stroked="f">
                <v:textbox>
                  <w:txbxContent>
                    <w:p w:rsidR="006324A2" w:rsidRPr="002F1D6C" w:rsidRDefault="001637BE" w:rsidP="006324A2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b/>
                          <w:color w:val="808080"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808080"/>
                          <w:sz w:val="22"/>
                        </w:rPr>
                        <w:t>Sy med 3-4 tråd</w:t>
                      </w:r>
                      <w:r w:rsidR="00563C78">
                        <w:rPr>
                          <w:rFonts w:ascii="Arial" w:hAnsi="Arial"/>
                          <w:b/>
                          <w:color w:val="808080"/>
                          <w:sz w:val="22"/>
                        </w:rPr>
                        <w:t>e</w:t>
                      </w:r>
                    </w:p>
                    <w:p w:rsidR="00563C78" w:rsidRPr="00563C78" w:rsidRDefault="006324A2" w:rsidP="001E64F3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  <w:sz w:val="22"/>
                        </w:rPr>
                      </w:pPr>
                      <w:r w:rsidRPr="00563C78">
                        <w:rPr>
                          <w:rFonts w:ascii="Arial" w:hAnsi="Arial"/>
                          <w:b/>
                          <w:color w:val="808080"/>
                          <w:sz w:val="22"/>
                          <w:szCs w:val="20"/>
                        </w:rPr>
                        <w:t>Differential</w:t>
                      </w:r>
                      <w:r w:rsidR="00563C78" w:rsidRPr="00563C78">
                        <w:rPr>
                          <w:rFonts w:ascii="Arial" w:hAnsi="Arial"/>
                          <w:b/>
                          <w:color w:val="808080"/>
                          <w:sz w:val="22"/>
                          <w:szCs w:val="20"/>
                        </w:rPr>
                        <w:t>transport</w:t>
                      </w:r>
                    </w:p>
                    <w:p w:rsidR="006324A2" w:rsidRPr="00563C78" w:rsidRDefault="00563C78" w:rsidP="001E64F3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808080"/>
                          <w:sz w:val="22"/>
                          <w:szCs w:val="20"/>
                        </w:rPr>
                        <w:t>Farvekodede trådningsveje</w:t>
                      </w:r>
                    </w:p>
                    <w:p w:rsidR="006324A2" w:rsidRPr="002F1D6C" w:rsidRDefault="006324A2" w:rsidP="006324A2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  <w:sz w:val="22"/>
                          <w:szCs w:val="20"/>
                        </w:rPr>
                      </w:pPr>
                      <w:r w:rsidRPr="002F1D6C">
                        <w:rPr>
                          <w:rFonts w:ascii="Arial" w:hAnsi="Arial"/>
                          <w:b/>
                          <w:color w:val="808080"/>
                          <w:sz w:val="22"/>
                          <w:szCs w:val="20"/>
                        </w:rPr>
                        <w:t>Fr</w:t>
                      </w:r>
                      <w:r w:rsidR="001637BE">
                        <w:rPr>
                          <w:rFonts w:ascii="Arial" w:hAnsi="Arial"/>
                          <w:b/>
                          <w:color w:val="808080"/>
                          <w:sz w:val="22"/>
                          <w:szCs w:val="20"/>
                        </w:rPr>
                        <w:t>iarm</w:t>
                      </w:r>
                    </w:p>
                    <w:p w:rsidR="006324A2" w:rsidRPr="002F1D6C" w:rsidRDefault="006324A2" w:rsidP="006324A2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  <w:sz w:val="22"/>
                          <w:szCs w:val="20"/>
                        </w:rPr>
                      </w:pPr>
                      <w:r w:rsidRPr="002F1D6C">
                        <w:rPr>
                          <w:rFonts w:ascii="Arial" w:hAnsi="Arial"/>
                          <w:b/>
                          <w:color w:val="808080"/>
                          <w:sz w:val="22"/>
                          <w:szCs w:val="20"/>
                        </w:rPr>
                        <w:t>E</w:t>
                      </w:r>
                      <w:r w:rsidR="00563C78">
                        <w:rPr>
                          <w:rFonts w:ascii="Arial" w:hAnsi="Arial"/>
                          <w:b/>
                          <w:color w:val="808080"/>
                          <w:sz w:val="22"/>
                          <w:szCs w:val="20"/>
                        </w:rPr>
                        <w:t>kstra</w:t>
                      </w:r>
                      <w:r w:rsidR="001637BE">
                        <w:rPr>
                          <w:rFonts w:ascii="Arial" w:hAnsi="Arial"/>
                          <w:b/>
                          <w:color w:val="808080"/>
                          <w:sz w:val="22"/>
                          <w:szCs w:val="20"/>
                        </w:rPr>
                        <w:t xml:space="preserve"> h</w:t>
                      </w:r>
                      <w:r w:rsidR="00563C78">
                        <w:rPr>
                          <w:rFonts w:ascii="Arial" w:hAnsi="Arial"/>
                          <w:b/>
                          <w:color w:val="808080"/>
                          <w:sz w:val="22"/>
                          <w:szCs w:val="20"/>
                        </w:rPr>
                        <w:t>øjt trykfodsløft</w:t>
                      </w:r>
                    </w:p>
                    <w:p w:rsidR="001637BE" w:rsidRPr="001637BE" w:rsidRDefault="00563C78" w:rsidP="002D4D47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  <w:sz w:val="22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808080"/>
                          <w:sz w:val="22"/>
                        </w:rPr>
                        <w:t>Forskellige nyttesømme</w:t>
                      </w:r>
                      <w:bookmarkStart w:id="1" w:name="_GoBack"/>
                      <w:bookmarkEnd w:id="1"/>
                    </w:p>
                    <w:p w:rsidR="001637BE" w:rsidRPr="00563C78" w:rsidRDefault="001637BE" w:rsidP="001637BE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  <w:sz w:val="22"/>
                          <w:szCs w:val="20"/>
                          <w:lang w:val="da-DK"/>
                        </w:rPr>
                      </w:pPr>
                      <w:r w:rsidRPr="00563C78">
                        <w:rPr>
                          <w:rFonts w:ascii="Arial" w:hAnsi="Arial"/>
                          <w:b/>
                          <w:color w:val="808080"/>
                          <w:sz w:val="22"/>
                          <w:szCs w:val="20"/>
                          <w:lang w:val="da-DK"/>
                        </w:rPr>
                        <w:t>1.300 st</w:t>
                      </w:r>
                      <w:r w:rsidR="00563C78" w:rsidRPr="00563C78">
                        <w:rPr>
                          <w:rFonts w:ascii="Arial" w:hAnsi="Arial"/>
                          <w:b/>
                          <w:color w:val="808080"/>
                          <w:sz w:val="22"/>
                          <w:szCs w:val="20"/>
                          <w:lang w:val="da-DK"/>
                        </w:rPr>
                        <w:t xml:space="preserve">ing pr. </w:t>
                      </w:r>
                      <w:r w:rsidR="00563C78">
                        <w:rPr>
                          <w:rFonts w:ascii="Arial" w:hAnsi="Arial"/>
                          <w:b/>
                          <w:color w:val="808080"/>
                          <w:sz w:val="22"/>
                          <w:szCs w:val="20"/>
                          <w:lang w:val="da-DK"/>
                        </w:rPr>
                        <w:t>minut</w:t>
                      </w:r>
                    </w:p>
                    <w:p w:rsidR="006324A2" w:rsidRPr="00563C78" w:rsidRDefault="001637BE" w:rsidP="0093112A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  <w:sz w:val="22"/>
                          <w:szCs w:val="20"/>
                          <w:lang w:val="da-DK"/>
                        </w:rPr>
                      </w:pPr>
                      <w:r w:rsidRPr="00563C78">
                        <w:rPr>
                          <w:rFonts w:ascii="Arial" w:hAnsi="Arial"/>
                          <w:b/>
                          <w:color w:val="808080"/>
                          <w:sz w:val="22"/>
                          <w:szCs w:val="20"/>
                          <w:lang w:val="da-DK"/>
                        </w:rPr>
                        <w:t>Just</w:t>
                      </w:r>
                      <w:r w:rsidR="00563C78">
                        <w:rPr>
                          <w:rFonts w:ascii="Arial" w:hAnsi="Arial"/>
                          <w:b/>
                          <w:color w:val="808080"/>
                          <w:sz w:val="22"/>
                          <w:szCs w:val="20"/>
                          <w:lang w:val="da-DK"/>
                        </w:rPr>
                        <w:t>é</w:t>
                      </w:r>
                      <w:r w:rsidRPr="00563C78">
                        <w:rPr>
                          <w:rFonts w:ascii="Arial" w:hAnsi="Arial"/>
                          <w:b/>
                          <w:color w:val="808080"/>
                          <w:sz w:val="22"/>
                          <w:szCs w:val="20"/>
                          <w:lang w:val="da-DK"/>
                        </w:rPr>
                        <w:t>rbar sk</w:t>
                      </w:r>
                      <w:r w:rsidR="00563C78">
                        <w:rPr>
                          <w:rFonts w:ascii="Arial" w:hAnsi="Arial"/>
                          <w:b/>
                          <w:color w:val="808080"/>
                          <w:sz w:val="22"/>
                          <w:szCs w:val="20"/>
                          <w:lang w:val="da-DK"/>
                        </w:rPr>
                        <w:t>ærebredde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2212340</wp:posOffset>
                </wp:positionV>
                <wp:extent cx="6515100" cy="0"/>
                <wp:effectExtent l="13335" t="12065" r="5715" b="698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8" y="-2147483648"/>
                    <wp:lineTo x="21663" y="-2147483648"/>
                    <wp:lineTo x="-32" y="-2147483648"/>
                  </wp:wrapPolygon>
                </wp:wrapTight>
                <wp:docPr id="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74A3B3" id="Line 2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174.2pt" to="562.05pt,1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" strokecolor="#333">
                <v:stroke dashstyle="1 1"/>
                <w10:wrap type="tight"/>
              </v:line>
            </w:pict>
          </mc:Fallback>
        </mc:AlternateContent>
      </w:r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2608580</wp:posOffset>
                </wp:positionV>
                <wp:extent cx="2628900" cy="342900"/>
                <wp:effectExtent l="3810" t="0" r="0" b="1270"/>
                <wp:wrapSquare wrapText="bothSides"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4A2" w:rsidRPr="00A86F3A" w:rsidRDefault="001637BE" w:rsidP="006324A2">
                            <w:pPr>
                              <w:rPr>
                                <w:rFonts w:ascii="Arial" w:hAnsi="Arial"/>
                                <w:b/>
                                <w:color w:val="E01340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E01340"/>
                                <w:sz w:val="28"/>
                              </w:rPr>
                              <w:t>EGENSKA</w:t>
                            </w:r>
                            <w:r w:rsidR="00563C78">
                              <w:rPr>
                                <w:rFonts w:ascii="Arial" w:hAnsi="Arial"/>
                                <w:b/>
                                <w:color w:val="E01340"/>
                                <w:sz w:val="28"/>
                              </w:rPr>
                              <w:t>B</w:t>
                            </w:r>
                            <w:r>
                              <w:rPr>
                                <w:rFonts w:ascii="Arial" w:hAnsi="Arial"/>
                                <w:b/>
                                <w:color w:val="E01340"/>
                                <w:sz w:val="28"/>
                              </w:rPr>
                              <w:t>ER</w:t>
                            </w:r>
                          </w:p>
                          <w:p w:rsidR="006324A2" w:rsidRPr="00855A40" w:rsidRDefault="006324A2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85.05pt;margin-top:205.4pt;width:20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DyT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" filled="f" stroked="f">
                <v:textbox>
                  <w:txbxContent>
                    <w:p w:rsidR="006324A2" w:rsidRPr="00A86F3A" w:rsidRDefault="001637BE" w:rsidP="006324A2">
                      <w:pPr>
                        <w:rPr>
                          <w:rFonts w:ascii="Arial" w:hAnsi="Arial"/>
                          <w:b/>
                          <w:color w:val="E01340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color w:val="E01340"/>
                          <w:sz w:val="28"/>
                        </w:rPr>
                        <w:t>EGENSKA</w:t>
                      </w:r>
                      <w:r w:rsidR="00563C78">
                        <w:rPr>
                          <w:rFonts w:ascii="Arial" w:hAnsi="Arial"/>
                          <w:b/>
                          <w:color w:val="E01340"/>
                          <w:sz w:val="28"/>
                        </w:rPr>
                        <w:t>B</w:t>
                      </w:r>
                      <w:r>
                        <w:rPr>
                          <w:rFonts w:ascii="Arial" w:hAnsi="Arial"/>
                          <w:b/>
                          <w:color w:val="E01340"/>
                          <w:sz w:val="28"/>
                        </w:rPr>
                        <w:t>ER</w:t>
                      </w:r>
                    </w:p>
                    <w:p w:rsidR="006324A2" w:rsidRPr="00855A40" w:rsidRDefault="006324A2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324A2">
        <w:t xml:space="preserve"> </w:t>
      </w:r>
    </w:p>
    <w:sectPr w:rsidR="006324A2" w:rsidSect="006324A2">
      <w:type w:val="continuous"/>
      <w:pgSz w:w="12240" w:h="158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EED" w:rsidRDefault="00050EED">
      <w:r>
        <w:separator/>
      </w:r>
    </w:p>
  </w:endnote>
  <w:endnote w:type="continuationSeparator" w:id="0">
    <w:p w:rsidR="00050EED" w:rsidRDefault="00050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EED" w:rsidRDefault="00050EED">
      <w:r>
        <w:separator/>
      </w:r>
    </w:p>
  </w:footnote>
  <w:footnote w:type="continuationSeparator" w:id="0">
    <w:p w:rsidR="00050EED" w:rsidRDefault="00050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D54A6"/>
    <w:multiLevelType w:val="hybridMultilevel"/>
    <w:tmpl w:val="4382269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8F8"/>
    <w:rsid w:val="00050EED"/>
    <w:rsid w:val="001637BE"/>
    <w:rsid w:val="00267D73"/>
    <w:rsid w:val="00395547"/>
    <w:rsid w:val="0045040A"/>
    <w:rsid w:val="004816C5"/>
    <w:rsid w:val="004848F8"/>
    <w:rsid w:val="00563C78"/>
    <w:rsid w:val="00610849"/>
    <w:rsid w:val="00621DC9"/>
    <w:rsid w:val="006324A2"/>
    <w:rsid w:val="0093112A"/>
    <w:rsid w:val="009C7DF7"/>
    <w:rsid w:val="00A40D40"/>
    <w:rsid w:val="00B9400D"/>
    <w:rsid w:val="00E400E5"/>
    <w:rsid w:val="00FC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D3C46553-D6E2-428D-8947-E3ACC639D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5A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55A40"/>
    <w:pPr>
      <w:tabs>
        <w:tab w:val="center" w:pos="4320"/>
        <w:tab w:val="right" w:pos="8640"/>
      </w:tabs>
    </w:pPr>
  </w:style>
  <w:style w:type="paragraph" w:customStyle="1" w:styleId="aria">
    <w:name w:val="aria"/>
    <w:basedOn w:val="Normal"/>
    <w:rsid w:val="00855A40"/>
    <w:pPr>
      <w:ind w:left="1080" w:right="10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HoyK\LOCALS~1\Temp\5282-Prod_Sum_Temp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5282-Prod_Sum_Temp.dot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Boertman</dc:creator>
  <cp:keywords/>
  <cp:lastModifiedBy>Dorte Bendsen</cp:lastModifiedBy>
  <cp:revision>2</cp:revision>
  <cp:lastPrinted>2011-02-18T10:00:00Z</cp:lastPrinted>
  <dcterms:created xsi:type="dcterms:W3CDTF">2016-09-20T12:22:00Z</dcterms:created>
  <dcterms:modified xsi:type="dcterms:W3CDTF">2016-09-20T12:22:00Z</dcterms:modified>
</cp:coreProperties>
</file>